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1" w:rsidRPr="00085F11" w:rsidRDefault="00085F11" w:rsidP="00085F11">
      <w:pPr>
        <w:jc w:val="center"/>
        <w:rPr>
          <w:sz w:val="48"/>
          <w:szCs w:val="48"/>
        </w:rPr>
      </w:pPr>
      <w:r w:rsidRPr="00085F11">
        <w:rPr>
          <w:b/>
          <w:sz w:val="48"/>
          <w:szCs w:val="48"/>
          <w:u w:val="single"/>
        </w:rPr>
        <w:t>Addition</w:t>
      </w:r>
      <w:r w:rsidR="00B91E68">
        <w:rPr>
          <w:b/>
          <w:sz w:val="48"/>
          <w:szCs w:val="48"/>
          <w:u w:val="single"/>
        </w:rPr>
        <w:t>al</w:t>
      </w:r>
      <w:bookmarkStart w:id="0" w:name="_GoBack"/>
      <w:bookmarkEnd w:id="0"/>
      <w:r w:rsidRPr="00085F11">
        <w:rPr>
          <w:b/>
          <w:sz w:val="48"/>
          <w:szCs w:val="48"/>
          <w:u w:val="single"/>
        </w:rPr>
        <w:t xml:space="preserve"> Resources for Lesson 2</w:t>
      </w:r>
    </w:p>
    <w:p w:rsidR="00085F11" w:rsidRPr="00085F11" w:rsidRDefault="00085F11" w:rsidP="00085F11">
      <w:pPr>
        <w:jc w:val="center"/>
        <w:rPr>
          <w:sz w:val="28"/>
          <w:szCs w:val="28"/>
        </w:rPr>
      </w:pPr>
      <w:r w:rsidRPr="00085F11">
        <w:rPr>
          <w:sz w:val="28"/>
          <w:szCs w:val="28"/>
        </w:rPr>
        <w:t>Further practice in recognizing facial expressions and understanding the Zones</w:t>
      </w:r>
    </w:p>
    <w:p w:rsidR="00085F11" w:rsidRDefault="00085F11" w:rsidP="00085F11"/>
    <w:p w:rsidR="00085F11" w:rsidRPr="00085F11" w:rsidRDefault="00085F11" w:rsidP="00085F11">
      <w:r w:rsidRPr="00085F11">
        <w:t xml:space="preserve">The Feelings Game </w:t>
      </w:r>
      <w:hyperlink r:id="rId5" w:history="1">
        <w:r w:rsidRPr="00085F11">
          <w:rPr>
            <w:rStyle w:val="Hyperlink"/>
          </w:rPr>
          <w:t>http://www.do2learn.com/games/feelingsgame/</w:t>
        </w:r>
      </w:hyperlink>
      <w:r w:rsidRPr="00085F11">
        <w:t xml:space="preserve"> </w:t>
      </w:r>
    </w:p>
    <w:p w:rsidR="00085F11" w:rsidRPr="00085F11" w:rsidRDefault="00085F11" w:rsidP="00085F11">
      <w:r w:rsidRPr="00085F11">
        <w:t xml:space="preserve">Feelings Games </w:t>
      </w:r>
      <w:hyperlink r:id="rId6" w:history="1">
        <w:r w:rsidRPr="00085F11">
          <w:rPr>
            <w:rStyle w:val="Hyperlink"/>
          </w:rPr>
          <w:t>http://www.kidvision.org/feelings/fun.html</w:t>
        </w:r>
      </w:hyperlink>
      <w:r w:rsidRPr="00085F11">
        <w:t xml:space="preserve"> </w:t>
      </w:r>
    </w:p>
    <w:p w:rsidR="00085F11" w:rsidRPr="00085F11" w:rsidRDefault="00085F11" w:rsidP="00085F11">
      <w:r w:rsidRPr="00085F11">
        <w:t xml:space="preserve">Thomas Emotions Game </w:t>
      </w:r>
      <w:hyperlink r:id="rId7" w:history="1">
        <w:r w:rsidRPr="00085F11">
          <w:rPr>
            <w:rStyle w:val="Hyperlink"/>
          </w:rPr>
          <w:t>http://www.hitentertainment.com/portal/us/games-thomas-emotions.asp</w:t>
        </w:r>
      </w:hyperlink>
      <w:r w:rsidRPr="00085F11">
        <w:t xml:space="preserve"> </w:t>
      </w:r>
    </w:p>
    <w:p w:rsidR="00085F11" w:rsidRPr="00085F11" w:rsidRDefault="00085F11" w:rsidP="00085F11">
      <w:r w:rsidRPr="00085F11">
        <w:rPr>
          <w:rFonts w:ascii="Calibri" w:hAnsi="Calibri" w:cs="Calibri"/>
          <w:i/>
          <w:color w:val="000000"/>
        </w:rPr>
        <w:t>What Zone are you in?</w:t>
      </w:r>
      <w:r w:rsidRPr="00085F11">
        <w:rPr>
          <w:rFonts w:ascii="Calibri" w:hAnsi="Calibri" w:cs="Calibri"/>
          <w:color w:val="000000"/>
        </w:rPr>
        <w:t xml:space="preserve"> Song by Erica</w:t>
      </w:r>
      <w:r>
        <w:rPr>
          <w:rFonts w:ascii="Calibri" w:hAnsi="Calibri" w:cs="Calibri"/>
          <w:color w:val="000000"/>
        </w:rPr>
        <w:t xml:space="preserve"> Bland on ITunes (good for K &amp; P</w:t>
      </w:r>
      <w:r w:rsidRPr="00085F11">
        <w:rPr>
          <w:rFonts w:ascii="Calibri" w:hAnsi="Calibri" w:cs="Calibri"/>
          <w:color w:val="000000"/>
        </w:rPr>
        <w:t>rimary)</w:t>
      </w:r>
    </w:p>
    <w:p w:rsidR="00D44FC1" w:rsidRPr="00085F11" w:rsidRDefault="00D44FC1"/>
    <w:sectPr w:rsidR="00D44FC1" w:rsidRPr="00085F11" w:rsidSect="00085F11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1"/>
    <w:rsid w:val="00085F11"/>
    <w:rsid w:val="00B91E68"/>
    <w:rsid w:val="00BE71D2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EE1C-0B75-4452-83DA-E96AF1FE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tentertainment.com/portal/us/games-thomas-emotion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vision.org/feelings/fun.html" TargetMode="External"/><Relationship Id="rId5" Type="http://schemas.openxmlformats.org/officeDocument/2006/relationships/hyperlink" Target="http://www.do2learn.com/games/feelingsga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herin128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AEA1E7-E586-41A1-BD0B-0E633DEF63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ELMHURST</dc:creator>
  <cp:keywords/>
  <dc:description/>
  <cp:lastModifiedBy>ERIN ELMHURST</cp:lastModifiedBy>
  <cp:revision>2</cp:revision>
  <dcterms:created xsi:type="dcterms:W3CDTF">2015-08-14T02:10:00Z</dcterms:created>
  <dcterms:modified xsi:type="dcterms:W3CDTF">2015-08-14T02:12:00Z</dcterms:modified>
</cp:coreProperties>
</file>