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4E" w:rsidRDefault="00C67E4E" w:rsidP="00C67E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Additional Resources for </w:t>
      </w:r>
      <w:r w:rsidRPr="009924EA">
        <w:rPr>
          <w:b/>
          <w:sz w:val="28"/>
          <w:szCs w:val="28"/>
          <w:u w:val="single"/>
        </w:rPr>
        <w:t>Lesson 1</w:t>
      </w:r>
    </w:p>
    <w:p w:rsidR="00C67E4E" w:rsidRPr="007D5AD8" w:rsidRDefault="00C67E4E" w:rsidP="00C67E4E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</w:rPr>
        <w:t>ntro Zones concept, increase emotions vocabular</w:t>
      </w:r>
      <w:r>
        <w:rPr>
          <w:sz w:val="28"/>
          <w:szCs w:val="28"/>
        </w:rPr>
        <w:t>y, recognize facial expressions</w:t>
      </w:r>
    </w:p>
    <w:p w:rsidR="00C67E4E" w:rsidRDefault="00C67E4E" w:rsidP="00C67E4E"/>
    <w:p w:rsidR="00C67E4E" w:rsidRDefault="00C67E4E" w:rsidP="00C67E4E">
      <w:bookmarkStart w:id="0" w:name="_GoBack"/>
      <w:bookmarkEnd w:id="0"/>
      <w:r>
        <w:t xml:space="preserve">Pinterest Facial Expressions </w:t>
      </w:r>
      <w:hyperlink r:id="rId5" w:history="1">
        <w:r w:rsidRPr="00C55129">
          <w:rPr>
            <w:rStyle w:val="Hyperlink"/>
          </w:rPr>
          <w:t>http://www.pinterest.com/crpitt/emotions-and-expressions</w:t>
        </w:r>
      </w:hyperlink>
      <w:r>
        <w:t xml:space="preserve"> </w:t>
      </w:r>
    </w:p>
    <w:p w:rsidR="00C67E4E" w:rsidRDefault="00C67E4E" w:rsidP="00C67E4E">
      <w:r>
        <w:t xml:space="preserve">Emotions, Feelings and Anger </w:t>
      </w:r>
      <w:hyperlink r:id="rId6" w:history="1">
        <w:r w:rsidRPr="00C55129">
          <w:rPr>
            <w:rStyle w:val="Hyperlink"/>
          </w:rPr>
          <w:t>http://www.wartgames.com/themes/family/feelings.html</w:t>
        </w:r>
      </w:hyperlink>
      <w:r>
        <w:t xml:space="preserve"> </w:t>
      </w:r>
    </w:p>
    <w:p w:rsidR="00C67E4E" w:rsidRDefault="00C67E4E" w:rsidP="00C67E4E">
      <w:r>
        <w:t xml:space="preserve">Tips for </w:t>
      </w:r>
      <w:proofErr w:type="gramStart"/>
      <w:r>
        <w:t xml:space="preserve">Teens  </w:t>
      </w:r>
      <w:proofErr w:type="gramEnd"/>
      <w:hyperlink r:id="rId7" w:history="1">
        <w:r w:rsidRPr="00C55129">
          <w:rPr>
            <w:rStyle w:val="Hyperlink"/>
          </w:rPr>
          <w:t>http://teenshealth.org/teen/your_mind/best_self/emotional-awareness.html?tracking=T_RelatedArticle</w:t>
        </w:r>
      </w:hyperlink>
      <w:r>
        <w:t xml:space="preserve"> </w:t>
      </w:r>
    </w:p>
    <w:p w:rsidR="00C67E4E" w:rsidRDefault="00C67E4E" w:rsidP="00C67E4E"/>
    <w:p w:rsidR="00D44FC1" w:rsidRDefault="00D44FC1"/>
    <w:sectPr w:rsidR="00D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4E"/>
    <w:rsid w:val="00BE71D2"/>
    <w:rsid w:val="00C67E4E"/>
    <w:rsid w:val="00D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C8A03-2196-479C-8B93-0155C14D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enshealth.org/teen/your_mind/best_self/emotional-awareness.html?tracking=T_RelatedArtic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artgames.com/themes/family/feelings.html" TargetMode="External"/><Relationship Id="rId5" Type="http://schemas.openxmlformats.org/officeDocument/2006/relationships/hyperlink" Target="http://www.pinterest.com/crpitt/emotions-and-express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mherin1280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E37909B-C4DA-4B72-B4BB-BAF454362E5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ELMHURST</dc:creator>
  <cp:keywords/>
  <dc:description/>
  <cp:lastModifiedBy>ERIN ELMHURST</cp:lastModifiedBy>
  <cp:revision>1</cp:revision>
  <dcterms:created xsi:type="dcterms:W3CDTF">2015-08-14T02:04:00Z</dcterms:created>
  <dcterms:modified xsi:type="dcterms:W3CDTF">2015-08-14T02:07:00Z</dcterms:modified>
</cp:coreProperties>
</file>